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1D" w:rsidRPr="00580A0A" w:rsidRDefault="000E0E1D" w:rsidP="00580A0A">
      <w:pPr>
        <w:pStyle w:val="Heading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0A0A">
        <w:t>Academic Calendar: 2014-2015</w:t>
      </w:r>
    </w:p>
    <w:tbl>
      <w:tblPr>
        <w:tblW w:w="5500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2752"/>
        <w:gridCol w:w="6804"/>
      </w:tblGrid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b/>
                <w:sz w:val="26"/>
                <w:szCs w:val="26"/>
              </w:rPr>
            </w:pPr>
            <w:r w:rsidRPr="00580A0A">
              <w:rPr>
                <w:b/>
                <w:sz w:val="26"/>
                <w:szCs w:val="26"/>
              </w:rPr>
              <w:t>Sr. No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b/>
                <w:sz w:val="26"/>
                <w:szCs w:val="26"/>
              </w:rPr>
            </w:pPr>
            <w:r w:rsidRPr="00580A0A">
              <w:rPr>
                <w:b/>
                <w:sz w:val="26"/>
                <w:szCs w:val="26"/>
              </w:rPr>
              <w:t>Name of the Org. Secretary</w:t>
            </w:r>
            <w:r>
              <w:rPr>
                <w:b/>
                <w:sz w:val="26"/>
                <w:szCs w:val="26"/>
              </w:rPr>
              <w:t xml:space="preserve">/ </w:t>
            </w:r>
            <w:r w:rsidRPr="00580A0A">
              <w:rPr>
                <w:b/>
                <w:sz w:val="26"/>
                <w:szCs w:val="26"/>
              </w:rPr>
              <w:t>File No.</w:t>
            </w:r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b/>
                <w:sz w:val="26"/>
                <w:szCs w:val="26"/>
              </w:rPr>
            </w:pPr>
            <w:r w:rsidRPr="00580A0A">
              <w:rPr>
                <w:b/>
                <w:sz w:val="26"/>
                <w:szCs w:val="26"/>
              </w:rPr>
              <w:t xml:space="preserve">Title of the CME/Symposium 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580A0A">
              <w:rPr>
                <w:b/>
                <w:sz w:val="26"/>
                <w:szCs w:val="26"/>
              </w:rPr>
              <w:t>Venue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580A0A">
              <w:rPr>
                <w:b/>
                <w:sz w:val="26"/>
                <w:szCs w:val="26"/>
              </w:rPr>
              <w:t>Date</w:t>
            </w: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1.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G.K. Singh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AIIMS,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Patna</w:t>
                </w:r>
              </w:smartTag>
            </w:smartTag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80A0A">
                  <w:rPr>
                    <w:sz w:val="26"/>
                    <w:szCs w:val="26"/>
                  </w:rPr>
                  <w:t>NAMS</w:t>
                </w:r>
              </w:smartTag>
            </w:smartTag>
            <w:r w:rsidRPr="00580A0A">
              <w:rPr>
                <w:sz w:val="26"/>
                <w:szCs w:val="26"/>
              </w:rPr>
              <w:t xml:space="preserve"> Regional Symposium on “</w:t>
            </w:r>
            <w:r w:rsidRPr="00580A0A">
              <w:rPr>
                <w:b/>
                <w:sz w:val="26"/>
                <w:szCs w:val="26"/>
              </w:rPr>
              <w:t>Development of Prehospital Response to Disasters and Medical Emergencies</w:t>
            </w:r>
            <w:r w:rsidRPr="00580A0A">
              <w:rPr>
                <w:sz w:val="26"/>
                <w:szCs w:val="26"/>
              </w:rPr>
              <w:t>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AIIMS,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Patna</w:t>
                </w:r>
              </w:smartTag>
            </w:smartTag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Date: May 24, 2014</w:t>
            </w: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2.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G. Gananathan,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Director,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580A0A">
                  <w:rPr>
                    <w:sz w:val="26"/>
                    <w:szCs w:val="26"/>
                  </w:rPr>
                  <w:t>Madras</w:t>
                </w:r>
              </w:smartTag>
              <w:r w:rsidRPr="00580A0A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Pr="00580A0A">
                  <w:rPr>
                    <w:sz w:val="26"/>
                    <w:szCs w:val="26"/>
                  </w:rPr>
                  <w:t>Medical</w:t>
                </w:r>
              </w:smartTag>
              <w:r w:rsidRPr="00580A0A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580A0A">
                  <w:rPr>
                    <w:sz w:val="26"/>
                    <w:szCs w:val="26"/>
                  </w:rPr>
                  <w:t>College</w:t>
                </w:r>
              </w:smartTag>
            </w:smartTag>
            <w:r w:rsidRPr="00580A0A">
              <w:rPr>
                <w:sz w:val="26"/>
                <w:szCs w:val="26"/>
              </w:rPr>
              <w:t>, Chennai</w:t>
            </w:r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80A0A">
                  <w:rPr>
                    <w:b/>
                    <w:sz w:val="26"/>
                    <w:szCs w:val="26"/>
                  </w:rPr>
                  <w:t>NAMS</w:t>
                </w:r>
              </w:smartTag>
            </w:smartTag>
            <w:r w:rsidRPr="00580A0A">
              <w:rPr>
                <w:b/>
                <w:sz w:val="26"/>
                <w:szCs w:val="26"/>
              </w:rPr>
              <w:t xml:space="preserve"> Regional Symposium on Neurotology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</w:t>
            </w:r>
            <w:smartTag w:uri="urn:schemas-microsoft-com:office:smarttags" w:element="place">
              <w:smartTag w:uri="urn:schemas-microsoft-com:office:smarttags" w:element="PlaceName">
                <w:r w:rsidRPr="00580A0A">
                  <w:rPr>
                    <w:sz w:val="26"/>
                    <w:szCs w:val="26"/>
                  </w:rPr>
                  <w:t>Madras</w:t>
                </w:r>
              </w:smartTag>
              <w:r w:rsidRPr="00580A0A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Pr="00580A0A">
                  <w:rPr>
                    <w:sz w:val="26"/>
                    <w:szCs w:val="26"/>
                  </w:rPr>
                  <w:t>Medical</w:t>
                </w:r>
              </w:smartTag>
              <w:r w:rsidRPr="00580A0A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580A0A">
                  <w:rPr>
                    <w:sz w:val="26"/>
                    <w:szCs w:val="26"/>
                  </w:rPr>
                  <w:t>College</w:t>
                </w:r>
              </w:smartTag>
            </w:smartTag>
            <w:r w:rsidRPr="00580A0A">
              <w:rPr>
                <w:sz w:val="26"/>
                <w:szCs w:val="26"/>
              </w:rPr>
              <w:t>, Chennai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Date: August 17, 2014</w:t>
            </w: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3.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Sanjeev Misra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Director,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AIIMS,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Jodhpur</w:t>
                </w:r>
              </w:smartTag>
            </w:smartTag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NAMS Regional Symposium on “</w:t>
            </w:r>
            <w:r w:rsidRPr="00580A0A">
              <w:rPr>
                <w:b/>
                <w:sz w:val="26"/>
                <w:szCs w:val="26"/>
              </w:rPr>
              <w:t>Emerging epidemic of Obesity</w:t>
            </w:r>
            <w:r w:rsidRPr="00580A0A">
              <w:rPr>
                <w:sz w:val="26"/>
                <w:szCs w:val="26"/>
              </w:rPr>
              <w:t>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AIIMS,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Jodhpur</w:t>
                </w:r>
              </w:smartTag>
            </w:smartTag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Date: November 8, 2014</w:t>
            </w: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4.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Geeta Sharma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Director-Principal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SGRDIMSAR,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Amritsar</w:t>
                </w:r>
              </w:smartTag>
            </w:smartTag>
          </w:p>
        </w:tc>
        <w:tc>
          <w:tcPr>
            <w:tcW w:w="6804" w:type="dxa"/>
          </w:tcPr>
          <w:p w:rsidR="000E0E1D" w:rsidRPr="00580A0A" w:rsidRDefault="000E0E1D" w:rsidP="00820655">
            <w:pPr>
              <w:jc w:val="both"/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CME Programme on “</w:t>
            </w:r>
            <w:r w:rsidRPr="00580A0A">
              <w:rPr>
                <w:b/>
                <w:sz w:val="26"/>
                <w:szCs w:val="26"/>
              </w:rPr>
              <w:t xml:space="preserve">Vitamin Deficiency in </w:t>
            </w:r>
            <w:smartTag w:uri="urn:schemas-microsoft-com:office:smarttags" w:element="place">
              <w:r w:rsidRPr="00580A0A">
                <w:rPr>
                  <w:b/>
                  <w:sz w:val="26"/>
                  <w:szCs w:val="26"/>
                </w:rPr>
                <w:t>Punjab</w:t>
              </w:r>
            </w:smartTag>
            <w:r w:rsidRPr="00580A0A">
              <w:rPr>
                <w:b/>
                <w:sz w:val="26"/>
                <w:szCs w:val="26"/>
              </w:rPr>
              <w:t xml:space="preserve"> and its Ill Effects on General Health of Population</w:t>
            </w:r>
            <w:r w:rsidRPr="00580A0A">
              <w:rPr>
                <w:sz w:val="26"/>
                <w:szCs w:val="26"/>
              </w:rPr>
              <w:t>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Sri Guru Ram Das Instt of Medical Sciences &amp; Research, </w:t>
            </w:r>
            <w:smartTag w:uri="urn:schemas-microsoft-com:office:smarttags" w:element="City">
              <w:r w:rsidRPr="00580A0A">
                <w:rPr>
                  <w:sz w:val="26"/>
                  <w:szCs w:val="26"/>
                </w:rPr>
                <w:t>Amritsar</w:t>
              </w:r>
            </w:smartTag>
            <w:r w:rsidRPr="00580A0A">
              <w:rPr>
                <w:sz w:val="26"/>
                <w:szCs w:val="26"/>
              </w:rPr>
              <w:t xml:space="preserve">, </w:t>
            </w:r>
            <w:smartTag w:uri="urn:schemas-microsoft-com:office:smarttags" w:element="place">
              <w:r w:rsidRPr="00580A0A">
                <w:rPr>
                  <w:sz w:val="26"/>
                  <w:szCs w:val="26"/>
                </w:rPr>
                <w:t>Punjab</w:t>
              </w:r>
            </w:smartTag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5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Geeta Sharma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Director-Principal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SGRDIMSAR,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Amritsar</w:t>
                </w:r>
              </w:smartTag>
            </w:smartTag>
          </w:p>
        </w:tc>
        <w:tc>
          <w:tcPr>
            <w:tcW w:w="6804" w:type="dxa"/>
          </w:tcPr>
          <w:p w:rsidR="000E0E1D" w:rsidRPr="00580A0A" w:rsidRDefault="000E0E1D" w:rsidP="0082065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80A0A">
              <w:rPr>
                <w:color w:val="000000"/>
                <w:sz w:val="26"/>
                <w:szCs w:val="26"/>
              </w:rPr>
              <w:t xml:space="preserve">NAMS Regional Symposium on </w:t>
            </w:r>
            <w:r w:rsidRPr="00580A0A">
              <w:rPr>
                <w:b/>
                <w:color w:val="000000"/>
                <w:sz w:val="26"/>
                <w:szCs w:val="26"/>
              </w:rPr>
              <w:t>Evolving concepts in the diagnosis, prevention and management of Type-2 Diabetes Mellitus and its Microvascular complications”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 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Sri Guru Ram Das Instt of Medical Sciences &amp; Research, </w:t>
            </w:r>
            <w:smartTag w:uri="urn:schemas-microsoft-com:office:smarttags" w:element="City">
              <w:r w:rsidRPr="00580A0A">
                <w:rPr>
                  <w:sz w:val="26"/>
                  <w:szCs w:val="26"/>
                </w:rPr>
                <w:t>Amritsar</w:t>
              </w:r>
            </w:smartTag>
            <w:r w:rsidRPr="00580A0A">
              <w:rPr>
                <w:sz w:val="26"/>
                <w:szCs w:val="26"/>
              </w:rPr>
              <w:t xml:space="preserve">, </w:t>
            </w:r>
            <w:smartTag w:uri="urn:schemas-microsoft-com:office:smarttags" w:element="place">
              <w:r w:rsidRPr="00580A0A">
                <w:rPr>
                  <w:sz w:val="26"/>
                  <w:szCs w:val="26"/>
                </w:rPr>
                <w:t>Punjab</w:t>
              </w:r>
            </w:smartTag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6.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Atul Sachdev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Director-Principal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GMCH,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Chandigarh</w:t>
                </w:r>
              </w:smartTag>
            </w:smartTag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Regional Symposium on “</w:t>
            </w:r>
            <w:r w:rsidRPr="00580A0A">
              <w:rPr>
                <w:b/>
                <w:sz w:val="26"/>
                <w:szCs w:val="26"/>
              </w:rPr>
              <w:t>Inflammatory Bowel Diseases</w:t>
            </w:r>
            <w:r w:rsidRPr="00580A0A">
              <w:rPr>
                <w:sz w:val="26"/>
                <w:szCs w:val="26"/>
              </w:rPr>
              <w:t>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 xml:space="preserve">Venue: </w:t>
            </w:r>
            <w:smartTag w:uri="urn:schemas-microsoft-com:office:smarttags" w:element="PlaceName">
              <w:r w:rsidRPr="00580A0A">
                <w:rPr>
                  <w:sz w:val="26"/>
                  <w:szCs w:val="26"/>
                </w:rPr>
                <w:t>Govt.</w:t>
              </w:r>
            </w:smartTag>
            <w:r w:rsidRPr="00580A0A">
              <w:rPr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580A0A">
                <w:rPr>
                  <w:sz w:val="26"/>
                  <w:szCs w:val="26"/>
                </w:rPr>
                <w:t>Medical</w:t>
              </w:r>
            </w:smartTag>
            <w:r w:rsidRPr="00580A0A">
              <w:rPr>
                <w:sz w:val="26"/>
                <w:szCs w:val="26"/>
              </w:rPr>
              <w:t xml:space="preserve"> </w:t>
            </w:r>
            <w:smartTag w:uri="urn:schemas-microsoft-com:office:smarttags" w:element="PlaceType">
              <w:r w:rsidRPr="00580A0A">
                <w:rPr>
                  <w:sz w:val="26"/>
                  <w:szCs w:val="26"/>
                </w:rPr>
                <w:t>College</w:t>
              </w:r>
            </w:smartTag>
            <w:r w:rsidRPr="00580A0A">
              <w:rPr>
                <w:sz w:val="26"/>
                <w:szCs w:val="26"/>
              </w:rPr>
              <w:t xml:space="preserve"> and Hospital, </w:t>
            </w:r>
            <w:smartTag w:uri="urn:schemas-microsoft-com:office:smarttags" w:element="place">
              <w:smartTag w:uri="urn:schemas-microsoft-com:office:smarttags" w:element="City">
                <w:r w:rsidRPr="00580A0A">
                  <w:rPr>
                    <w:sz w:val="26"/>
                    <w:szCs w:val="26"/>
                  </w:rPr>
                  <w:t>Chandigarh</w:t>
                </w:r>
              </w:smartTag>
            </w:smartTag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Dated: August/September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</w:tc>
      </w:tr>
      <w:tr w:rsidR="000E0E1D" w:rsidRPr="00580A0A" w:rsidTr="00580A0A">
        <w:tc>
          <w:tcPr>
            <w:tcW w:w="61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7.</w:t>
            </w:r>
          </w:p>
        </w:tc>
        <w:tc>
          <w:tcPr>
            <w:tcW w:w="2752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Dr. Raj Kumar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Director,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AIIMS, Rishikesh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54</w:t>
            </w:r>
            <w:r w:rsidRPr="00580A0A">
              <w:rPr>
                <w:sz w:val="26"/>
                <w:szCs w:val="26"/>
                <w:vertAlign w:val="superscript"/>
              </w:rPr>
              <w:t>th</w:t>
            </w:r>
            <w:r w:rsidRPr="00580A0A">
              <w:rPr>
                <w:sz w:val="26"/>
                <w:szCs w:val="26"/>
              </w:rPr>
              <w:t xml:space="preserve"> Annual Conference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“</w:t>
            </w:r>
            <w:r w:rsidRPr="00580A0A">
              <w:rPr>
                <w:b/>
                <w:sz w:val="26"/>
                <w:szCs w:val="26"/>
              </w:rPr>
              <w:t>Symposium on Harmful Effects of Alcohol consumption: Need for evidence- based national policy</w:t>
            </w:r>
            <w:r w:rsidRPr="00580A0A">
              <w:rPr>
                <w:sz w:val="26"/>
                <w:szCs w:val="26"/>
              </w:rPr>
              <w:t>”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Venue: AIIMS, Rishikesh</w:t>
            </w:r>
          </w:p>
          <w:p w:rsidR="000E0E1D" w:rsidRPr="00580A0A" w:rsidRDefault="000E0E1D" w:rsidP="00820655">
            <w:pPr>
              <w:rPr>
                <w:sz w:val="26"/>
                <w:szCs w:val="26"/>
              </w:rPr>
            </w:pPr>
          </w:p>
          <w:p w:rsidR="000E0E1D" w:rsidRPr="00580A0A" w:rsidRDefault="000E0E1D" w:rsidP="006101CA">
            <w:pPr>
              <w:rPr>
                <w:sz w:val="26"/>
                <w:szCs w:val="26"/>
              </w:rPr>
            </w:pPr>
            <w:r w:rsidRPr="00580A0A">
              <w:rPr>
                <w:sz w:val="26"/>
                <w:szCs w:val="26"/>
              </w:rPr>
              <w:t>Date: October 17, 2014</w:t>
            </w:r>
          </w:p>
        </w:tc>
      </w:tr>
    </w:tbl>
    <w:p w:rsidR="000E0E1D" w:rsidRPr="00580A0A" w:rsidRDefault="000E0E1D" w:rsidP="00DF2065">
      <w:pPr>
        <w:rPr>
          <w:sz w:val="26"/>
          <w:szCs w:val="26"/>
        </w:rPr>
      </w:pPr>
    </w:p>
    <w:sectPr w:rsidR="000E0E1D" w:rsidRPr="00580A0A" w:rsidSect="00580A0A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65"/>
    <w:rsid w:val="000E0E1D"/>
    <w:rsid w:val="001B748F"/>
    <w:rsid w:val="002B75D6"/>
    <w:rsid w:val="003365BC"/>
    <w:rsid w:val="00563F97"/>
    <w:rsid w:val="00580A0A"/>
    <w:rsid w:val="006101CA"/>
    <w:rsid w:val="00687532"/>
    <w:rsid w:val="007C2E5B"/>
    <w:rsid w:val="00820655"/>
    <w:rsid w:val="00842561"/>
    <w:rsid w:val="00AE13EA"/>
    <w:rsid w:val="00B11639"/>
    <w:rsid w:val="00CA4CF3"/>
    <w:rsid w:val="00CC1C5C"/>
    <w:rsid w:val="00CC33C3"/>
    <w:rsid w:val="00D41626"/>
    <w:rsid w:val="00DF2065"/>
    <w:rsid w:val="00E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665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</dc:creator>
  <cp:keywords/>
  <dc:description/>
  <cp:lastModifiedBy>Admin</cp:lastModifiedBy>
  <cp:revision>8</cp:revision>
  <cp:lastPrinted>2014-07-02T10:44:00Z</cp:lastPrinted>
  <dcterms:created xsi:type="dcterms:W3CDTF">2014-06-26T06:36:00Z</dcterms:created>
  <dcterms:modified xsi:type="dcterms:W3CDTF">2014-07-02T10:45:00Z</dcterms:modified>
</cp:coreProperties>
</file>